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06" w:rsidRDefault="00675E06" w:rsidP="00675E06">
      <w:pPr>
        <w:pStyle w:val="HHeadNoNr"/>
      </w:pPr>
      <w:bookmarkStart w:id="0" w:name="_GoBack"/>
      <w:bookmarkEnd w:id="0"/>
      <w:r>
        <w:t>svenska handelshögskolan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008"/>
      </w:tblGrid>
      <w:tr w:rsidR="00675E06" w:rsidRPr="00781741" w:rsidTr="004F5DB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06" w:rsidRDefault="00675E06" w:rsidP="004F5DBB">
            <w:pPr>
              <w:spacing w:after="0"/>
            </w:pPr>
            <w:r w:rsidRPr="005076F1">
              <w:rPr>
                <w:b/>
              </w:rPr>
              <w:t>Institution</w:t>
            </w:r>
            <w:r>
              <w:t xml:space="preserve">: </w:t>
            </w:r>
          </w:p>
          <w:p w:rsidR="00675E06" w:rsidRPr="001F4A61" w:rsidRDefault="00675E06" w:rsidP="004F5DBB">
            <w:pPr>
              <w:spacing w:after="0"/>
              <w:rPr>
                <w:b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06" w:rsidRPr="00781741" w:rsidRDefault="00675E06" w:rsidP="004F5DBB">
            <w:pPr>
              <w:spacing w:after="0"/>
              <w:jc w:val="left"/>
            </w:pPr>
            <w:r w:rsidRPr="005076F1">
              <w:rPr>
                <w:b/>
              </w:rPr>
              <w:t>Arbetets</w:t>
            </w:r>
            <w:r>
              <w:t xml:space="preserve"> </w:t>
            </w:r>
            <w:r w:rsidRPr="000D4396">
              <w:rPr>
                <w:b/>
              </w:rPr>
              <w:t>art</w:t>
            </w:r>
            <w:r>
              <w:t xml:space="preserve">: </w:t>
            </w:r>
            <w:r>
              <w:br/>
            </w:r>
          </w:p>
        </w:tc>
      </w:tr>
      <w:tr w:rsidR="00675E06" w:rsidRPr="00781741" w:rsidTr="004F5DB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06" w:rsidRDefault="00675E06" w:rsidP="004F5DBB">
            <w:pPr>
              <w:spacing w:after="0"/>
            </w:pPr>
            <w:r w:rsidRPr="005076F1">
              <w:rPr>
                <w:b/>
              </w:rPr>
              <w:t>Författare</w:t>
            </w:r>
            <w:r w:rsidRPr="00781741">
              <w:t xml:space="preserve"> </w:t>
            </w:r>
            <w:r w:rsidRPr="005076F1">
              <w:rPr>
                <w:b/>
              </w:rPr>
              <w:t>och</w:t>
            </w:r>
            <w:r w:rsidRPr="00781741">
              <w:t xml:space="preserve"> </w:t>
            </w:r>
            <w:r w:rsidRPr="005076F1">
              <w:rPr>
                <w:b/>
              </w:rPr>
              <w:t>studerandenummer</w:t>
            </w:r>
            <w:r w:rsidRPr="00781741">
              <w:t xml:space="preserve">: </w:t>
            </w:r>
            <w:r>
              <w:t xml:space="preserve"> </w:t>
            </w:r>
          </w:p>
          <w:p w:rsidR="00675E06" w:rsidRPr="00781741" w:rsidRDefault="00675E06" w:rsidP="004F5DBB">
            <w:pPr>
              <w:spacing w:after="0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06" w:rsidRDefault="00675E06" w:rsidP="004F5DBB">
            <w:pPr>
              <w:spacing w:after="0"/>
            </w:pPr>
            <w:r w:rsidRPr="005076F1">
              <w:rPr>
                <w:b/>
              </w:rPr>
              <w:t>Datum</w:t>
            </w:r>
            <w:r w:rsidRPr="00781741">
              <w:t xml:space="preserve">: </w:t>
            </w:r>
          </w:p>
          <w:p w:rsidR="00675E06" w:rsidRPr="00781741" w:rsidRDefault="00675E06" w:rsidP="004F5DBB">
            <w:pPr>
              <w:spacing w:after="0"/>
            </w:pPr>
          </w:p>
        </w:tc>
      </w:tr>
      <w:tr w:rsidR="00675E06" w:rsidRPr="00781741" w:rsidTr="004F5DBB"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06" w:rsidRDefault="00675E06" w:rsidP="004F5DBB">
            <w:pPr>
              <w:spacing w:after="0"/>
            </w:pPr>
            <w:r w:rsidRPr="005076F1">
              <w:rPr>
                <w:b/>
              </w:rPr>
              <w:t>Avhandlingens</w:t>
            </w:r>
            <w:r w:rsidRPr="00781741">
              <w:t xml:space="preserve"> </w:t>
            </w:r>
            <w:r w:rsidRPr="005076F1">
              <w:rPr>
                <w:b/>
              </w:rPr>
              <w:t>rubrik</w:t>
            </w:r>
            <w:r w:rsidRPr="00781741">
              <w:t xml:space="preserve">: </w:t>
            </w:r>
          </w:p>
          <w:p w:rsidR="00675E06" w:rsidRPr="00781741" w:rsidRDefault="00675E06" w:rsidP="004F5DBB">
            <w:pPr>
              <w:spacing w:after="0"/>
            </w:pPr>
          </w:p>
        </w:tc>
      </w:tr>
      <w:tr w:rsidR="00675E06" w:rsidRPr="00781741" w:rsidTr="004F5DBB"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06" w:rsidRPr="00781741" w:rsidRDefault="00675E06" w:rsidP="004F5DBB">
            <w:r w:rsidRPr="005076F1">
              <w:rPr>
                <w:b/>
              </w:rPr>
              <w:t>Sammandrag</w:t>
            </w:r>
            <w:r w:rsidRPr="00781741">
              <w:t>:</w:t>
            </w:r>
          </w:p>
          <w:p w:rsidR="00675E06" w:rsidRPr="00781741" w:rsidRDefault="00675E06" w:rsidP="004F5DBB"/>
          <w:p w:rsidR="00675E06" w:rsidRPr="00781741" w:rsidRDefault="00675E06" w:rsidP="004F5DBB"/>
          <w:p w:rsidR="00675E06" w:rsidRPr="00781741" w:rsidRDefault="00675E06" w:rsidP="004F5DBB"/>
          <w:p w:rsidR="00675E06" w:rsidRPr="00781741" w:rsidRDefault="00675E06" w:rsidP="004F5DBB"/>
          <w:p w:rsidR="00675E06" w:rsidRPr="00781741" w:rsidRDefault="00675E06" w:rsidP="004F5DBB"/>
          <w:p w:rsidR="00675E06" w:rsidRPr="00781741" w:rsidRDefault="00675E06" w:rsidP="004F5DBB"/>
          <w:p w:rsidR="00675E06" w:rsidRPr="00781741" w:rsidRDefault="00675E06" w:rsidP="004F5DBB"/>
          <w:p w:rsidR="00675E06" w:rsidRPr="00781741" w:rsidRDefault="00675E06" w:rsidP="004F5DBB"/>
          <w:p w:rsidR="00675E06" w:rsidRPr="00781741" w:rsidRDefault="00675E06" w:rsidP="004F5DBB"/>
          <w:p w:rsidR="00675E06" w:rsidRPr="00781741" w:rsidRDefault="00675E06" w:rsidP="004F5DBB"/>
        </w:tc>
      </w:tr>
      <w:tr w:rsidR="00675E06" w:rsidRPr="00781741" w:rsidTr="004F5DBB"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06" w:rsidRPr="00781741" w:rsidRDefault="00675E06" w:rsidP="004F5DBB">
            <w:r w:rsidRPr="005076F1">
              <w:rPr>
                <w:b/>
              </w:rPr>
              <w:t>Nyckelord</w:t>
            </w:r>
            <w:r w:rsidRPr="00781741">
              <w:t xml:space="preserve">: </w:t>
            </w:r>
          </w:p>
          <w:p w:rsidR="00675E06" w:rsidRPr="00781741" w:rsidRDefault="00675E06" w:rsidP="004F5DBB"/>
        </w:tc>
      </w:tr>
    </w:tbl>
    <w:p w:rsidR="00675E06" w:rsidRDefault="00675E06" w:rsidP="00675E06"/>
    <w:p w:rsidR="00675E06" w:rsidRDefault="00675E06" w:rsidP="00675E06"/>
    <w:sectPr w:rsidR="00675E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65" w:rsidRDefault="00B93D65" w:rsidP="00BD38DA">
      <w:pPr>
        <w:spacing w:after="0" w:line="240" w:lineRule="auto"/>
      </w:pPr>
      <w:r>
        <w:separator/>
      </w:r>
    </w:p>
  </w:endnote>
  <w:endnote w:type="continuationSeparator" w:id="0">
    <w:p w:rsidR="00B93D65" w:rsidRDefault="00B93D65" w:rsidP="00BD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65" w:rsidRDefault="00B93D65" w:rsidP="00BD38DA">
      <w:pPr>
        <w:spacing w:after="0" w:line="240" w:lineRule="auto"/>
      </w:pPr>
      <w:r>
        <w:separator/>
      </w:r>
    </w:p>
  </w:footnote>
  <w:footnote w:type="continuationSeparator" w:id="0">
    <w:p w:rsidR="00B93D65" w:rsidRDefault="00B93D65" w:rsidP="00BD3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73F55"/>
    <w:multiLevelType w:val="multilevel"/>
    <w:tmpl w:val="43C66E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7"/>
    <w:rsid w:val="00064696"/>
    <w:rsid w:val="00224667"/>
    <w:rsid w:val="004E2FCD"/>
    <w:rsid w:val="00675E06"/>
    <w:rsid w:val="007A0C48"/>
    <w:rsid w:val="007B62F3"/>
    <w:rsid w:val="00B93D65"/>
    <w:rsid w:val="00BD38DA"/>
    <w:rsid w:val="00C31A45"/>
    <w:rsid w:val="00DE5C21"/>
    <w:rsid w:val="00F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D065"/>
  <w15:chartTrackingRefBased/>
  <w15:docId w15:val="{29C96C79-761B-411C-8DDF-E7A384E6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E06"/>
    <w:pPr>
      <w:spacing w:after="240" w:line="360" w:lineRule="auto"/>
      <w:jc w:val="both"/>
    </w:pPr>
    <w:rPr>
      <w:rFonts w:ascii="Georgia" w:hAnsi="Georgia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5C21"/>
    <w:pPr>
      <w:keepNext/>
      <w:keepLines/>
      <w:pageBreakBefore/>
      <w:numPr>
        <w:numId w:val="2"/>
      </w:numPr>
      <w:spacing w:before="240" w:after="120"/>
      <w:ind w:left="431" w:hanging="431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5C21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lfrteckning">
    <w:name w:val="Källförteckning"/>
    <w:basedOn w:val="Normal"/>
    <w:autoRedefine/>
    <w:qFormat/>
    <w:rsid w:val="007B62F3"/>
    <w:pPr>
      <w:pageBreakBefore/>
    </w:pPr>
    <w:rPr>
      <w:b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E5C21"/>
    <w:rPr>
      <w:rFonts w:ascii="Georgia" w:eastAsiaTheme="majorEastAsia" w:hAnsi="Georgia" w:cstheme="majorBidi"/>
      <w:b/>
      <w:color w:val="000000" w:themeColor="text1"/>
      <w:sz w:val="26"/>
      <w:szCs w:val="32"/>
    </w:rPr>
  </w:style>
  <w:style w:type="paragraph" w:styleId="TOCHeading">
    <w:name w:val="TOC Heading"/>
    <w:basedOn w:val="Normal"/>
    <w:next w:val="Normal"/>
    <w:autoRedefine/>
    <w:uiPriority w:val="39"/>
    <w:unhideWhenUsed/>
    <w:qFormat/>
    <w:rsid w:val="007B62F3"/>
    <w:pPr>
      <w:spacing w:line="259" w:lineRule="auto"/>
    </w:pPr>
    <w:rPr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62F3"/>
    <w:rPr>
      <w:rFonts w:ascii="Georgia" w:eastAsiaTheme="majorEastAsia" w:hAnsi="Georgia" w:cstheme="majorBidi"/>
      <w:b/>
      <w:color w:val="000000" w:themeColor="text1"/>
      <w:szCs w:val="26"/>
    </w:rPr>
  </w:style>
  <w:style w:type="paragraph" w:customStyle="1" w:styleId="Citation">
    <w:name w:val="Citation"/>
    <w:basedOn w:val="Normal"/>
    <w:next w:val="Normal"/>
    <w:autoRedefine/>
    <w:qFormat/>
    <w:rsid w:val="00DE5C21"/>
    <w:pPr>
      <w:spacing w:before="200"/>
      <w:ind w:left="720"/>
    </w:pPr>
    <w:rPr>
      <w:sz w:val="18"/>
    </w:rPr>
  </w:style>
  <w:style w:type="paragraph" w:customStyle="1" w:styleId="HHeadNoNr">
    <w:name w:val="H_Head_NoNr"/>
    <w:next w:val="Normal"/>
    <w:semiHidden/>
    <w:rsid w:val="00675E06"/>
    <w:pPr>
      <w:spacing w:after="480" w:line="240" w:lineRule="auto"/>
    </w:pPr>
    <w:rPr>
      <w:rFonts w:ascii="Georgia" w:eastAsia="Times New Roman" w:hAnsi="Georgia" w:cs="Times New Roman"/>
      <w:caps/>
      <w:sz w:val="30"/>
      <w:szCs w:val="32"/>
      <w:lang w:eastAsia="fi-FI"/>
    </w:rPr>
  </w:style>
  <w:style w:type="table" w:styleId="TableGrid">
    <w:name w:val="Table Grid"/>
    <w:basedOn w:val="TableNormal"/>
    <w:rsid w:val="00675E06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sv-FI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8DA"/>
    <w:rPr>
      <w:rFonts w:ascii="Georgia" w:hAnsi="Georgia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BD3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8DA"/>
    <w:rPr>
      <w:rFonts w:ascii="Georgia" w:hAnsi="Georg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blono\OneDrive%20-%20Hanken%20Svenska%20handelshogskolan\Sammanfattning%20Svens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Sammanfattning Svenska.dotx</Template>
  <TotalTime>1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Vilhelm Lönnberg</dc:creator>
  <cp:keywords/>
  <dc:description/>
  <cp:lastModifiedBy>Vilhelm Lönnberg</cp:lastModifiedBy>
  <cp:revision>1</cp:revision>
  <dcterms:created xsi:type="dcterms:W3CDTF">2019-08-15T07:14:00Z</dcterms:created>
  <dcterms:modified xsi:type="dcterms:W3CDTF">2019-08-15T07:15:00Z</dcterms:modified>
</cp:coreProperties>
</file>