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6" w:rsidRDefault="00F07310" w:rsidP="00675E06">
      <w:pPr>
        <w:pStyle w:val="HHeadNoNr"/>
      </w:pPr>
      <w:r>
        <w:t>hANKEN SCHOOL OF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008"/>
      </w:tblGrid>
      <w:tr w:rsidR="00675E06" w:rsidRPr="00781741" w:rsidTr="004F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Default="00644C68" w:rsidP="004F5DBB">
            <w:pPr>
              <w:spacing w:after="0"/>
            </w:pPr>
            <w:r>
              <w:rPr>
                <w:b/>
              </w:rPr>
              <w:t>Department of</w:t>
            </w:r>
            <w:r w:rsidR="00675E06">
              <w:t xml:space="preserve">: </w:t>
            </w:r>
          </w:p>
          <w:p w:rsidR="00675E06" w:rsidRPr="001F4A61" w:rsidRDefault="00675E06" w:rsidP="004F5DBB">
            <w:pPr>
              <w:spacing w:after="0"/>
              <w:rPr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44C68" w:rsidP="004F5DBB">
            <w:pPr>
              <w:spacing w:after="0"/>
              <w:jc w:val="left"/>
            </w:pPr>
            <w:r>
              <w:rPr>
                <w:b/>
              </w:rPr>
              <w:t>Type of work</w:t>
            </w:r>
            <w:r w:rsidR="00675E06">
              <w:t>:</w:t>
            </w:r>
            <w:r>
              <w:t xml:space="preserve"> </w:t>
            </w:r>
            <w:r w:rsidRPr="00644C68">
              <w:rPr>
                <w:b/>
              </w:rPr>
              <w:t>Thesis</w:t>
            </w:r>
            <w:r w:rsidR="00675E06" w:rsidRPr="00644C68">
              <w:rPr>
                <w:b/>
              </w:rPr>
              <w:t xml:space="preserve"> </w:t>
            </w:r>
            <w:r w:rsidR="00675E06">
              <w:br/>
            </w:r>
          </w:p>
        </w:tc>
      </w:tr>
      <w:tr w:rsidR="00675E06" w:rsidRPr="00781741" w:rsidTr="004F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06" w:rsidRDefault="00644C68" w:rsidP="004F5DBB">
            <w:pPr>
              <w:spacing w:after="0"/>
            </w:pPr>
            <w:r>
              <w:rPr>
                <w:b/>
              </w:rPr>
              <w:t>Author</w:t>
            </w:r>
            <w:r w:rsidR="00675E06" w:rsidRPr="00781741">
              <w:t xml:space="preserve">: </w:t>
            </w:r>
            <w:bookmarkStart w:id="0" w:name="_GoBack"/>
            <w:bookmarkEnd w:id="0"/>
          </w:p>
          <w:p w:rsidR="00675E06" w:rsidRPr="00781741" w:rsidRDefault="00675E06" w:rsidP="004F5DBB">
            <w:pPr>
              <w:spacing w:after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06" w:rsidRPr="009A023D" w:rsidRDefault="00644C68" w:rsidP="004F5DBB">
            <w:pPr>
              <w:spacing w:after="0"/>
              <w:rPr>
                <w:b/>
              </w:rPr>
            </w:pPr>
            <w:r>
              <w:rPr>
                <w:b/>
              </w:rPr>
              <w:t>Date</w:t>
            </w:r>
            <w:r w:rsidR="00675E06" w:rsidRPr="00781741">
              <w:t>:</w:t>
            </w:r>
            <w:r w:rsidR="002B05F2">
              <w:rPr>
                <w:b/>
              </w:rPr>
              <w:t xml:space="preserve"> </w:t>
            </w:r>
          </w:p>
          <w:p w:rsidR="00675E06" w:rsidRPr="00781741" w:rsidRDefault="00675E06" w:rsidP="004F5DBB">
            <w:pPr>
              <w:spacing w:after="0"/>
            </w:pPr>
          </w:p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Default="00644C68" w:rsidP="004F5DBB">
            <w:pPr>
              <w:spacing w:after="0"/>
            </w:pPr>
            <w:r>
              <w:rPr>
                <w:b/>
              </w:rPr>
              <w:t>Title of thesis</w:t>
            </w:r>
            <w:r w:rsidR="00675E06" w:rsidRPr="00781741">
              <w:t xml:space="preserve">: </w:t>
            </w:r>
          </w:p>
          <w:p w:rsidR="00675E06" w:rsidRPr="00781741" w:rsidRDefault="00675E06" w:rsidP="004F5DBB">
            <w:pPr>
              <w:spacing w:after="0"/>
            </w:pPr>
          </w:p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44C68" w:rsidP="004F5DBB">
            <w:r>
              <w:rPr>
                <w:b/>
              </w:rPr>
              <w:t>Abstract</w:t>
            </w:r>
            <w:r w:rsidR="00675E06" w:rsidRPr="00781741">
              <w:t>:</w:t>
            </w:r>
          </w:p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44C68" w:rsidP="004F5DBB">
            <w:r>
              <w:rPr>
                <w:b/>
              </w:rPr>
              <w:t>Keywords</w:t>
            </w:r>
            <w:r w:rsidR="00675E06" w:rsidRPr="00781741">
              <w:t xml:space="preserve">: </w:t>
            </w:r>
          </w:p>
          <w:p w:rsidR="00675E06" w:rsidRPr="00781741" w:rsidRDefault="00675E06" w:rsidP="004F5DBB"/>
        </w:tc>
      </w:tr>
    </w:tbl>
    <w:p w:rsidR="00675E06" w:rsidRDefault="00675E06" w:rsidP="00675E06"/>
    <w:p w:rsidR="00675E06" w:rsidRDefault="00675E06" w:rsidP="00675E06"/>
    <w:sectPr w:rsidR="00675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8F" w:rsidRDefault="0084158F" w:rsidP="00BD38DA">
      <w:pPr>
        <w:spacing w:after="0" w:line="240" w:lineRule="auto"/>
      </w:pPr>
      <w:r>
        <w:separator/>
      </w:r>
    </w:p>
  </w:endnote>
  <w:endnote w:type="continuationSeparator" w:id="0">
    <w:p w:rsidR="0084158F" w:rsidRDefault="0084158F" w:rsidP="00BD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8F" w:rsidRDefault="0084158F" w:rsidP="00BD38DA">
      <w:pPr>
        <w:spacing w:after="0" w:line="240" w:lineRule="auto"/>
      </w:pPr>
      <w:r>
        <w:separator/>
      </w:r>
    </w:p>
  </w:footnote>
  <w:footnote w:type="continuationSeparator" w:id="0">
    <w:p w:rsidR="0084158F" w:rsidRDefault="0084158F" w:rsidP="00BD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7"/>
    <w:rsid w:val="00062006"/>
    <w:rsid w:val="00064696"/>
    <w:rsid w:val="00224667"/>
    <w:rsid w:val="002B05F2"/>
    <w:rsid w:val="003767E3"/>
    <w:rsid w:val="003D20C8"/>
    <w:rsid w:val="004E2FCD"/>
    <w:rsid w:val="00644C68"/>
    <w:rsid w:val="006574C2"/>
    <w:rsid w:val="00675E06"/>
    <w:rsid w:val="007A0C48"/>
    <w:rsid w:val="007B62F3"/>
    <w:rsid w:val="0084158F"/>
    <w:rsid w:val="009A023D"/>
    <w:rsid w:val="009E02CB"/>
    <w:rsid w:val="00AE6610"/>
    <w:rsid w:val="00B93D65"/>
    <w:rsid w:val="00BD38DA"/>
    <w:rsid w:val="00C31A45"/>
    <w:rsid w:val="00DE5C21"/>
    <w:rsid w:val="00E44E43"/>
    <w:rsid w:val="00F07310"/>
    <w:rsid w:val="00F5525A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EAFC"/>
  <w15:chartTrackingRefBased/>
  <w15:docId w15:val="{29C96C79-761B-411C-8DDF-E7A384E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06"/>
    <w:pPr>
      <w:spacing w:after="240" w:line="360" w:lineRule="auto"/>
      <w:jc w:val="both"/>
    </w:pPr>
    <w:rPr>
      <w:rFonts w:ascii="Georgia" w:hAnsi="Georgi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HHeadNoNr">
    <w:name w:val="H_Head_NoNr"/>
    <w:next w:val="Normal"/>
    <w:semiHidden/>
    <w:rsid w:val="00675E06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table" w:styleId="TableGrid">
    <w:name w:val="Table Grid"/>
    <w:basedOn w:val="TableNormal"/>
    <w:rsid w:val="00675E0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DA"/>
    <w:rPr>
      <w:rFonts w:ascii="Georgia" w:hAnsi="Georgi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D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DA"/>
    <w:rPr>
      <w:rFonts w:ascii="Georgia" w:hAnsi="Georg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ankenfi-my.sharepoint.com/personal/vilblono_hanken_fi/Documents/Sammanfattning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0984-7732-40AD-B882-7A9B410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Sammanfattning%20Svenska.dotx</Template>
  <TotalTime>17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10</cp:revision>
  <dcterms:created xsi:type="dcterms:W3CDTF">2019-08-16T06:44:00Z</dcterms:created>
  <dcterms:modified xsi:type="dcterms:W3CDTF">2019-08-16T07:06:00Z</dcterms:modified>
</cp:coreProperties>
</file>